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20" w:rsidRPr="00FF226A" w:rsidRDefault="00AE3C20" w:rsidP="00FF226A">
      <w:pPr>
        <w:tabs>
          <w:tab w:val="left" w:pos="993"/>
        </w:tabs>
        <w:ind w:firstLine="567"/>
        <w:jc w:val="right"/>
        <w:rPr>
          <w:b/>
          <w:bCs/>
        </w:rPr>
      </w:pPr>
      <w:r w:rsidRPr="00FF226A">
        <w:rPr>
          <w:b/>
          <w:bCs/>
        </w:rPr>
        <w:t>Образец</w:t>
      </w:r>
    </w:p>
    <w:p w:rsidR="00AE3C20" w:rsidRDefault="00AE3C20" w:rsidP="00FF226A">
      <w:pPr>
        <w:tabs>
          <w:tab w:val="left" w:pos="993"/>
        </w:tabs>
        <w:ind w:firstLine="567"/>
        <w:jc w:val="center"/>
      </w:pPr>
    </w:p>
    <w:p w:rsidR="00AE3C20" w:rsidRPr="008167BB" w:rsidRDefault="00AE3C20" w:rsidP="00FF226A">
      <w:pPr>
        <w:tabs>
          <w:tab w:val="left" w:pos="993"/>
        </w:tabs>
        <w:ind w:firstLine="567"/>
        <w:jc w:val="center"/>
        <w:rPr>
          <w:rFonts w:ascii="Tahoma" w:hAnsi="Tahoma" w:cs="Tahoma"/>
        </w:rPr>
      </w:pPr>
      <w:r w:rsidRPr="00DF0520">
        <w:t xml:space="preserve">Аннотация Рабочей программы </w:t>
      </w:r>
      <w:r w:rsidRPr="008167BB">
        <w:t xml:space="preserve">дисциплины   </w:t>
      </w:r>
      <w:bookmarkStart w:id="0" w:name="_GoBack"/>
      <w:bookmarkEnd w:id="0"/>
      <w:r w:rsidRPr="008167BB">
        <w:t xml:space="preserve">  код дисциплины по учебному плану</w:t>
      </w:r>
    </w:p>
    <w:p w:rsidR="00AE3C20" w:rsidRPr="008167BB" w:rsidRDefault="00AE3C20" w:rsidP="00FF226A">
      <w:pPr>
        <w:tabs>
          <w:tab w:val="left" w:pos="993"/>
        </w:tabs>
        <w:ind w:firstLine="567"/>
        <w:jc w:val="center"/>
      </w:pPr>
      <w:r w:rsidRPr="008167BB">
        <w:t xml:space="preserve"> Название дисциплины в кавычках</w:t>
      </w:r>
    </w:p>
    <w:p w:rsidR="00AE3C20" w:rsidRPr="008167BB" w:rsidRDefault="00AE3C20" w:rsidP="00FF226A">
      <w:pPr>
        <w:tabs>
          <w:tab w:val="left" w:pos="993"/>
        </w:tabs>
        <w:ind w:firstLine="567"/>
        <w:jc w:val="center"/>
      </w:pPr>
      <w:r w:rsidRPr="008167BB">
        <w:t>Направление подготовки 37.04.01  «Психология»</w:t>
      </w:r>
    </w:p>
    <w:p w:rsidR="00AE3C20" w:rsidRPr="008167BB" w:rsidRDefault="00AE3C20" w:rsidP="00FF226A">
      <w:pPr>
        <w:tabs>
          <w:tab w:val="left" w:pos="993"/>
        </w:tabs>
        <w:ind w:firstLine="567"/>
        <w:jc w:val="center"/>
      </w:pPr>
      <w:r w:rsidRPr="008167BB">
        <w:t xml:space="preserve">Программа  « Название программы», например  «Психология массовых коммуникаций»  </w:t>
      </w:r>
    </w:p>
    <w:p w:rsidR="00AE3C20" w:rsidRPr="008167BB" w:rsidRDefault="00AE3C20" w:rsidP="00FF226A">
      <w:pPr>
        <w:tabs>
          <w:tab w:val="left" w:pos="993"/>
        </w:tabs>
        <w:ind w:firstLine="567"/>
        <w:jc w:val="center"/>
      </w:pPr>
    </w:p>
    <w:p w:rsidR="00AE3C20" w:rsidRPr="008167BB" w:rsidRDefault="00AE3C20" w:rsidP="00FF226A">
      <w:pPr>
        <w:tabs>
          <w:tab w:val="left" w:pos="993"/>
        </w:tabs>
        <w:ind w:firstLine="567"/>
        <w:jc w:val="center"/>
      </w:pPr>
    </w:p>
    <w:p w:rsidR="00AE3C20" w:rsidRPr="00644242" w:rsidRDefault="00AE3C20" w:rsidP="00FF226A">
      <w:pPr>
        <w:tabs>
          <w:tab w:val="left" w:pos="993"/>
        </w:tabs>
        <w:ind w:firstLine="567"/>
        <w:jc w:val="center"/>
        <w:rPr>
          <w:b/>
          <w:bCs/>
        </w:rPr>
      </w:pPr>
    </w:p>
    <w:p w:rsidR="00AE3C20" w:rsidRPr="00DF0520" w:rsidRDefault="00AE3C20" w:rsidP="00FF226A">
      <w:pPr>
        <w:pStyle w:val="ListParagraph"/>
        <w:numPr>
          <w:ilvl w:val="0"/>
          <w:numId w:val="3"/>
        </w:numPr>
        <w:tabs>
          <w:tab w:val="left" w:pos="993"/>
        </w:tabs>
      </w:pPr>
      <w:r w:rsidRPr="00FF226A">
        <w:rPr>
          <w:b/>
          <w:bCs/>
        </w:rPr>
        <w:t>Цель</w:t>
      </w:r>
      <w:r w:rsidRPr="00DF0520">
        <w:t xml:space="preserve">  дисциплины </w:t>
      </w:r>
      <w:r>
        <w:t xml:space="preserve"> </w:t>
      </w:r>
    </w:p>
    <w:p w:rsidR="00AE3C20" w:rsidRPr="00644242" w:rsidRDefault="00AE3C20" w:rsidP="00FF226A">
      <w:pPr>
        <w:tabs>
          <w:tab w:val="left" w:pos="993"/>
        </w:tabs>
        <w:ind w:firstLine="567"/>
        <w:jc w:val="both"/>
        <w:rPr>
          <w:b/>
          <w:bCs/>
        </w:rPr>
      </w:pPr>
      <w:r w:rsidRPr="00644242">
        <w:rPr>
          <w:b/>
          <w:bCs/>
        </w:rPr>
        <w:t xml:space="preserve">Задачи дисциплины:  </w:t>
      </w:r>
    </w:p>
    <w:p w:rsidR="00AE3C20" w:rsidRPr="00DF0520" w:rsidRDefault="00AE3C20" w:rsidP="00FF226A">
      <w:pPr>
        <w:tabs>
          <w:tab w:val="left" w:pos="993"/>
        </w:tabs>
        <w:ind w:firstLine="567"/>
        <w:jc w:val="both"/>
      </w:pPr>
      <w:r>
        <w:t xml:space="preserve"> </w:t>
      </w:r>
    </w:p>
    <w:p w:rsidR="00AE3C20" w:rsidRPr="00644242" w:rsidRDefault="00AE3C20" w:rsidP="00FF226A">
      <w:pPr>
        <w:tabs>
          <w:tab w:val="left" w:pos="993"/>
        </w:tabs>
        <w:ind w:firstLine="567"/>
        <w:rPr>
          <w:b/>
          <w:bCs/>
        </w:rPr>
      </w:pPr>
      <w:r w:rsidRPr="00644242">
        <w:rPr>
          <w:b/>
          <w:bCs/>
        </w:rPr>
        <w:t xml:space="preserve">2.   Место дисциплины в  </w:t>
      </w:r>
      <w:r>
        <w:rPr>
          <w:b/>
          <w:bCs/>
        </w:rPr>
        <w:t>структуре ОПОП</w:t>
      </w:r>
    </w:p>
    <w:p w:rsidR="00AE3C20" w:rsidRPr="008167BB" w:rsidRDefault="00AE3C20" w:rsidP="00FF226A">
      <w:pPr>
        <w:tabs>
          <w:tab w:val="left" w:pos="993"/>
        </w:tabs>
        <w:ind w:firstLine="567"/>
        <w:jc w:val="both"/>
      </w:pPr>
      <w:r w:rsidRPr="008167BB">
        <w:t>В соответствии со стандартом  ВО данная дисциплина относится к ….</w:t>
      </w:r>
    </w:p>
    <w:p w:rsidR="00AE3C20" w:rsidRPr="00946D45" w:rsidRDefault="00AE3C20" w:rsidP="00FF226A">
      <w:pPr>
        <w:tabs>
          <w:tab w:val="left" w:pos="993"/>
        </w:tabs>
        <w:ind w:firstLine="567"/>
      </w:pPr>
      <w:r w:rsidRPr="008167BB">
        <w:t>Она опирается на дисциплины:</w:t>
      </w:r>
    </w:p>
    <w:p w:rsidR="00AE3C20" w:rsidRDefault="00AE3C20" w:rsidP="00FF226A">
      <w:pPr>
        <w:tabs>
          <w:tab w:val="left" w:pos="993"/>
        </w:tabs>
        <w:ind w:firstLine="567"/>
        <w:rPr>
          <w:lang w:val="en-US"/>
        </w:rPr>
      </w:pPr>
      <w:r w:rsidRPr="008167BB">
        <w:t>Служит опорой для дисциплин:</w:t>
      </w:r>
    </w:p>
    <w:p w:rsidR="00AE3C20" w:rsidRPr="00B44637" w:rsidRDefault="00AE3C20" w:rsidP="00DD43C9">
      <w:pPr>
        <w:tabs>
          <w:tab w:val="left" w:pos="993"/>
        </w:tabs>
        <w:ind w:firstLine="567"/>
      </w:pPr>
      <w:r>
        <w:rPr>
          <w:caps/>
        </w:rPr>
        <w:t xml:space="preserve">Общая трудоемкость - …. </w:t>
      </w:r>
      <w:r w:rsidRPr="00B44637">
        <w:t>з.</w:t>
      </w:r>
      <w:r>
        <w:t>е.</w:t>
      </w:r>
    </w:p>
    <w:p w:rsidR="00AE3C20" w:rsidRPr="00644242" w:rsidRDefault="00AE3C20" w:rsidP="00FF226A">
      <w:pPr>
        <w:tabs>
          <w:tab w:val="left" w:pos="993"/>
        </w:tabs>
        <w:ind w:firstLine="567"/>
        <w:rPr>
          <w:b/>
          <w:bCs/>
        </w:rPr>
      </w:pPr>
      <w:r w:rsidRPr="00644242">
        <w:rPr>
          <w:b/>
          <w:bCs/>
        </w:rPr>
        <w:t xml:space="preserve">3.  Формируемые компетенции </w:t>
      </w:r>
    </w:p>
    <w:p w:rsidR="00AE3C20" w:rsidRPr="008167BB" w:rsidRDefault="00AE3C20" w:rsidP="00FF226A">
      <w:pPr>
        <w:tabs>
          <w:tab w:val="left" w:pos="993"/>
        </w:tabs>
        <w:ind w:firstLine="567"/>
      </w:pPr>
      <w:r>
        <w:t xml:space="preserve"> </w:t>
      </w:r>
      <w:r w:rsidRPr="008167BB">
        <w:t>Только называются, без расшифровки</w:t>
      </w:r>
      <w:r>
        <w:t>, например: ОК-1, ПК-3</w:t>
      </w:r>
    </w:p>
    <w:p w:rsidR="00AE3C20" w:rsidRPr="00644242" w:rsidRDefault="00AE3C20" w:rsidP="00FF226A">
      <w:pPr>
        <w:tabs>
          <w:tab w:val="left" w:pos="993"/>
        </w:tabs>
        <w:ind w:firstLine="567"/>
        <w:rPr>
          <w:b/>
          <w:bCs/>
        </w:rPr>
      </w:pPr>
      <w:r w:rsidRPr="00644242">
        <w:rPr>
          <w:b/>
          <w:bCs/>
        </w:rPr>
        <w:t>4. Знания, умения и навыки, формируемые в результате освоения дисциплины</w:t>
      </w:r>
    </w:p>
    <w:p w:rsidR="00AE3C20" w:rsidRPr="00DF0520" w:rsidRDefault="00AE3C20" w:rsidP="00FF226A">
      <w:pPr>
        <w:tabs>
          <w:tab w:val="left" w:pos="993"/>
        </w:tabs>
        <w:ind w:firstLine="567"/>
        <w:rPr>
          <w:i/>
          <w:iCs/>
        </w:rPr>
      </w:pPr>
      <w:r w:rsidRPr="00DF0520">
        <w:rPr>
          <w:i/>
          <w:iCs/>
        </w:rPr>
        <w:t>В результате освоения дисциплины обучающийся должен:</w:t>
      </w:r>
    </w:p>
    <w:p w:rsidR="00AE3C20" w:rsidRPr="00DF0520" w:rsidRDefault="00AE3C20" w:rsidP="00FF226A">
      <w:pPr>
        <w:tabs>
          <w:tab w:val="left" w:pos="993"/>
        </w:tabs>
        <w:ind w:firstLine="567"/>
        <w:jc w:val="both"/>
        <w:rPr>
          <w:color w:val="000000"/>
        </w:rPr>
      </w:pPr>
      <w:r w:rsidRPr="00DF0520">
        <w:rPr>
          <w:i/>
          <w:iCs/>
        </w:rPr>
        <w:t>Знать:</w:t>
      </w:r>
      <w:r w:rsidRPr="00DF0520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AE3C20" w:rsidRPr="00DF0520" w:rsidRDefault="00AE3C20" w:rsidP="00FF226A">
      <w:pPr>
        <w:tabs>
          <w:tab w:val="left" w:pos="993"/>
        </w:tabs>
        <w:ind w:firstLine="567"/>
        <w:jc w:val="both"/>
      </w:pPr>
      <w:r w:rsidRPr="00DF0520">
        <w:rPr>
          <w:i/>
          <w:iCs/>
        </w:rPr>
        <w:t xml:space="preserve">Уметь: </w:t>
      </w:r>
      <w:r>
        <w:rPr>
          <w:color w:val="000000"/>
        </w:rPr>
        <w:t xml:space="preserve"> </w:t>
      </w:r>
    </w:p>
    <w:p w:rsidR="00AE3C20" w:rsidRPr="00DF0520" w:rsidRDefault="00AE3C20" w:rsidP="00FF226A">
      <w:pPr>
        <w:tabs>
          <w:tab w:val="left" w:pos="993"/>
        </w:tabs>
        <w:ind w:firstLine="567"/>
        <w:jc w:val="both"/>
      </w:pPr>
      <w:r w:rsidRPr="00DF0520">
        <w:rPr>
          <w:i/>
          <w:iCs/>
        </w:rPr>
        <w:t>Владеть</w:t>
      </w:r>
      <w:r>
        <w:rPr>
          <w:i/>
          <w:iCs/>
        </w:rPr>
        <w:t xml:space="preserve"> </w:t>
      </w:r>
    </w:p>
    <w:p w:rsidR="00AE3C20" w:rsidRPr="00644242" w:rsidRDefault="00AE3C20" w:rsidP="00FF226A">
      <w:pPr>
        <w:numPr>
          <w:ilvl w:val="0"/>
          <w:numId w:val="2"/>
        </w:numPr>
        <w:tabs>
          <w:tab w:val="left" w:pos="993"/>
        </w:tabs>
        <w:ind w:left="0" w:firstLine="567"/>
        <w:rPr>
          <w:b/>
          <w:bCs/>
        </w:rPr>
      </w:pPr>
      <w:r w:rsidRPr="00644242">
        <w:rPr>
          <w:b/>
          <w:bCs/>
        </w:rPr>
        <w:t>Содержание дисциплины</w:t>
      </w:r>
    </w:p>
    <w:p w:rsidR="00AE3C20" w:rsidRPr="00DF0520" w:rsidRDefault="00AE3C20" w:rsidP="00FF226A">
      <w:pPr>
        <w:tabs>
          <w:tab w:val="left" w:pos="993"/>
        </w:tabs>
        <w:ind w:firstLine="567"/>
        <w:jc w:val="both"/>
      </w:pPr>
      <w:r w:rsidRPr="00DF0520">
        <w:t>5.1.</w:t>
      </w:r>
      <w:r>
        <w:t xml:space="preserve"> </w:t>
      </w:r>
      <w:r w:rsidRPr="00DF0520">
        <w:t xml:space="preserve">  </w:t>
      </w:r>
      <w:r>
        <w:t xml:space="preserve"> </w:t>
      </w:r>
      <w:r w:rsidRPr="00DF0520">
        <w:t xml:space="preserve">   </w:t>
      </w:r>
    </w:p>
    <w:p w:rsidR="00AE3C20" w:rsidRDefault="00AE3C20" w:rsidP="00FF226A">
      <w:pPr>
        <w:tabs>
          <w:tab w:val="left" w:pos="993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5.2. </w:t>
      </w:r>
      <w:r w:rsidRPr="00DF0520">
        <w:rPr>
          <w:color w:val="000000"/>
        </w:rPr>
        <w:t>.</w:t>
      </w:r>
      <w:r>
        <w:rPr>
          <w:color w:val="000000"/>
        </w:rPr>
        <w:t xml:space="preserve"> </w:t>
      </w:r>
      <w:r w:rsidRPr="00DF0520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AE3C20" w:rsidRPr="00DF0520" w:rsidRDefault="00AE3C20" w:rsidP="00FF226A">
      <w:pPr>
        <w:tabs>
          <w:tab w:val="left" w:pos="993"/>
        </w:tabs>
        <w:ind w:firstLine="567"/>
        <w:jc w:val="both"/>
      </w:pPr>
      <w:r>
        <w:rPr>
          <w:color w:val="000000"/>
        </w:rPr>
        <w:t>…</w:t>
      </w:r>
      <w:r>
        <w:t>.</w:t>
      </w:r>
    </w:p>
    <w:p w:rsidR="00AE3C20" w:rsidRPr="00644242" w:rsidRDefault="00AE3C20" w:rsidP="00FF226A">
      <w:pPr>
        <w:numPr>
          <w:ilvl w:val="0"/>
          <w:numId w:val="2"/>
        </w:numPr>
        <w:tabs>
          <w:tab w:val="left" w:pos="993"/>
        </w:tabs>
        <w:ind w:left="0" w:firstLine="567"/>
        <w:rPr>
          <w:b/>
          <w:bCs/>
        </w:rPr>
      </w:pPr>
      <w:r w:rsidRPr="00644242">
        <w:rPr>
          <w:b/>
          <w:bCs/>
        </w:rPr>
        <w:t>Виды учебной работы</w:t>
      </w:r>
    </w:p>
    <w:p w:rsidR="00AE3C20" w:rsidRPr="00DF0520" w:rsidRDefault="00AE3C20" w:rsidP="00FF226A">
      <w:pPr>
        <w:tabs>
          <w:tab w:val="left" w:pos="993"/>
        </w:tabs>
        <w:ind w:firstLine="567"/>
      </w:pPr>
      <w:r w:rsidRPr="00DF0520">
        <w:rPr>
          <w:i/>
          <w:iCs/>
        </w:rPr>
        <w:t xml:space="preserve"> </w:t>
      </w:r>
      <w:r w:rsidRPr="00DF0520">
        <w:t>Лекции, семинары, самостоятельная работа.</w:t>
      </w:r>
    </w:p>
    <w:p w:rsidR="00AE3C20" w:rsidRPr="00644242" w:rsidRDefault="00AE3C20" w:rsidP="00FF226A">
      <w:pPr>
        <w:pStyle w:val="ListParagraph"/>
        <w:tabs>
          <w:tab w:val="left" w:pos="993"/>
        </w:tabs>
        <w:ind w:left="0"/>
        <w:rPr>
          <w:b/>
          <w:bCs/>
        </w:rPr>
      </w:pPr>
      <w:r w:rsidRPr="00644242">
        <w:rPr>
          <w:b/>
          <w:bCs/>
        </w:rPr>
        <w:t>7. Технические, программные средства, интернет- и интранет-ресурсы</w:t>
      </w:r>
    </w:p>
    <w:p w:rsidR="00AE3C20" w:rsidRPr="00DF0520" w:rsidRDefault="00AE3C20" w:rsidP="00FF226A">
      <w:pPr>
        <w:tabs>
          <w:tab w:val="left" w:pos="993"/>
        </w:tabs>
        <w:ind w:firstLine="567"/>
        <w:jc w:val="both"/>
      </w:pPr>
      <w:r w:rsidRPr="00DF0520">
        <w:t>Информационно-справочные и поисковые системы интернет. Материалы научной электронной библиотеки портала «Koob.ru». Технические средства для работы с презентациями, работы в сети Интернет, проведения компьютерного тестирования.</w:t>
      </w:r>
    </w:p>
    <w:p w:rsidR="00AE3C20" w:rsidRPr="00644242" w:rsidRDefault="00AE3C20" w:rsidP="00FF226A">
      <w:pPr>
        <w:tabs>
          <w:tab w:val="left" w:pos="993"/>
        </w:tabs>
        <w:ind w:firstLine="567"/>
        <w:rPr>
          <w:b/>
          <w:bCs/>
        </w:rPr>
      </w:pPr>
      <w:r w:rsidRPr="00644242">
        <w:rPr>
          <w:b/>
          <w:bCs/>
        </w:rPr>
        <w:t>8. Формы текущего контроля успеваемости студентов</w:t>
      </w:r>
    </w:p>
    <w:p w:rsidR="00AE3C20" w:rsidRPr="008167BB" w:rsidRDefault="00AE3C20" w:rsidP="00FF226A">
      <w:pPr>
        <w:tabs>
          <w:tab w:val="left" w:pos="993"/>
        </w:tabs>
        <w:ind w:firstLine="567"/>
        <w:rPr>
          <w:i/>
          <w:iCs/>
        </w:rPr>
      </w:pPr>
      <w:r w:rsidRPr="008167BB">
        <w:t xml:space="preserve"> Например, эссе, тестирование и т.д.</w:t>
      </w:r>
    </w:p>
    <w:p w:rsidR="00AE3C20" w:rsidRPr="008167BB" w:rsidRDefault="00AE3C20" w:rsidP="00FF226A">
      <w:pPr>
        <w:tabs>
          <w:tab w:val="left" w:pos="993"/>
        </w:tabs>
        <w:ind w:firstLine="567"/>
        <w:rPr>
          <w:b/>
          <w:bCs/>
        </w:rPr>
      </w:pPr>
      <w:r w:rsidRPr="008167BB">
        <w:rPr>
          <w:b/>
          <w:bCs/>
        </w:rPr>
        <w:t>9. Виды и формы промежуточной аттестации</w:t>
      </w:r>
    </w:p>
    <w:p w:rsidR="00AE3C20" w:rsidRPr="008167BB" w:rsidRDefault="00AE3C20" w:rsidP="00FF226A">
      <w:pPr>
        <w:tabs>
          <w:tab w:val="left" w:pos="993"/>
        </w:tabs>
        <w:ind w:firstLine="567"/>
      </w:pPr>
      <w:r w:rsidRPr="008167BB">
        <w:t xml:space="preserve"> Например, экзамен в устной форме</w:t>
      </w:r>
    </w:p>
    <w:p w:rsidR="00AE3C20" w:rsidRPr="008167BB" w:rsidRDefault="00AE3C20" w:rsidP="00FF226A">
      <w:pPr>
        <w:tabs>
          <w:tab w:val="left" w:pos="993"/>
        </w:tabs>
        <w:ind w:firstLine="567"/>
        <w:jc w:val="center"/>
      </w:pPr>
    </w:p>
    <w:p w:rsidR="00AE3C20" w:rsidRPr="008167BB" w:rsidRDefault="00AE3C20" w:rsidP="00FF226A">
      <w:pPr>
        <w:tabs>
          <w:tab w:val="left" w:pos="993"/>
        </w:tabs>
        <w:ind w:firstLine="567"/>
      </w:pPr>
      <w:r w:rsidRPr="008167BB">
        <w:t xml:space="preserve">Разработчик аннотации доцент кафедры  …………… </w:t>
      </w:r>
    </w:p>
    <w:p w:rsidR="00AE3C20" w:rsidRPr="008167BB" w:rsidRDefault="00AE3C20" w:rsidP="00FF226A">
      <w:pPr>
        <w:tabs>
          <w:tab w:val="left" w:pos="993"/>
        </w:tabs>
        <w:ind w:firstLine="567"/>
      </w:pPr>
      <w:r w:rsidRPr="008167BB">
        <w:t>факультета психологии ИГУ              ФИО</w:t>
      </w:r>
    </w:p>
    <w:p w:rsidR="00AE3C20" w:rsidRPr="008167BB" w:rsidRDefault="00AE3C20"/>
    <w:sectPr w:rsidR="00AE3C20" w:rsidRPr="008167BB" w:rsidSect="00EE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031DC"/>
    <w:multiLevelType w:val="hybridMultilevel"/>
    <w:tmpl w:val="B7745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5E29F2"/>
    <w:multiLevelType w:val="hybridMultilevel"/>
    <w:tmpl w:val="67B035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624FBC"/>
    <w:multiLevelType w:val="hybridMultilevel"/>
    <w:tmpl w:val="2C2859B2"/>
    <w:lvl w:ilvl="0" w:tplc="48EAC36A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189"/>
    <w:rsid w:val="00093B77"/>
    <w:rsid w:val="001E050E"/>
    <w:rsid w:val="00312B1C"/>
    <w:rsid w:val="00333E18"/>
    <w:rsid w:val="004F65D2"/>
    <w:rsid w:val="00644242"/>
    <w:rsid w:val="007C6EA3"/>
    <w:rsid w:val="008167BB"/>
    <w:rsid w:val="00860189"/>
    <w:rsid w:val="00946D45"/>
    <w:rsid w:val="009C575C"/>
    <w:rsid w:val="009F2FC7"/>
    <w:rsid w:val="00AE3C20"/>
    <w:rsid w:val="00B44637"/>
    <w:rsid w:val="00DD43C9"/>
    <w:rsid w:val="00DF0520"/>
    <w:rsid w:val="00EE3DED"/>
    <w:rsid w:val="00F57806"/>
    <w:rsid w:val="00FF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2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226A"/>
    <w:pPr>
      <w:ind w:left="720" w:firstLine="567"/>
      <w:jc w:val="both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205</Words>
  <Characters>1173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13</cp:revision>
  <dcterms:created xsi:type="dcterms:W3CDTF">2016-04-05T12:10:00Z</dcterms:created>
  <dcterms:modified xsi:type="dcterms:W3CDTF">2016-04-15T11:03:00Z</dcterms:modified>
</cp:coreProperties>
</file>